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146"/>
        <w:gridCol w:w="1329"/>
        <w:gridCol w:w="1735"/>
        <w:gridCol w:w="3493"/>
      </w:tblGrid>
      <w:tr w:rsidR="00491A66" w:rsidRPr="007324BD" w14:paraId="1ADF6908" w14:textId="77777777" w:rsidTr="00A320B3">
        <w:trPr>
          <w:cantSplit/>
          <w:trHeight w:val="1136"/>
          <w:tblHeader/>
          <w:jc w:val="center"/>
        </w:trPr>
        <w:tc>
          <w:tcPr>
            <w:tcW w:w="107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37E84494" w14:textId="23D60FC4" w:rsidR="00050A80" w:rsidRDefault="0034299A" w:rsidP="00326F1B">
            <w:pPr>
              <w:pStyle w:val="Heading1"/>
            </w:pPr>
            <w:r>
              <w:t>Spirit Life Bible College</w:t>
            </w:r>
            <w:r w:rsidR="002B3164">
              <w:t xml:space="preserve"> and Seminary</w:t>
            </w:r>
          </w:p>
          <w:p w14:paraId="649BB994" w14:textId="77777777" w:rsidR="00491A66" w:rsidRDefault="00491A66" w:rsidP="00326F1B">
            <w:pPr>
              <w:pStyle w:val="Heading1"/>
            </w:pPr>
            <w:r w:rsidRPr="007324BD">
              <w:t xml:space="preserve"> Application</w:t>
            </w:r>
          </w:p>
          <w:p w14:paraId="452B5E79" w14:textId="77777777" w:rsidR="002B3164" w:rsidRPr="00161ADD" w:rsidRDefault="002B3164" w:rsidP="002B3164">
            <w:pPr>
              <w:jc w:val="center"/>
              <w:rPr>
                <w:color w:val="FFFFFF"/>
              </w:rPr>
            </w:pPr>
          </w:p>
          <w:p w14:paraId="2BD41D87" w14:textId="77777777" w:rsidR="002B3164" w:rsidRPr="00161ADD" w:rsidRDefault="002B3164" w:rsidP="002B3164">
            <w:pPr>
              <w:jc w:val="center"/>
              <w:rPr>
                <w:color w:val="FFFFFF"/>
              </w:rPr>
            </w:pPr>
            <w:r w:rsidRPr="00161ADD">
              <w:rPr>
                <w:color w:val="FFFFFF"/>
              </w:rPr>
              <w:t>106 South Street West Hartford CT, 06110</w:t>
            </w:r>
          </w:p>
          <w:p w14:paraId="037D8828" w14:textId="77777777" w:rsidR="002B3164" w:rsidRPr="00161ADD" w:rsidRDefault="002B3164" w:rsidP="002B3164">
            <w:pPr>
              <w:jc w:val="center"/>
              <w:rPr>
                <w:color w:val="FFFFFF"/>
              </w:rPr>
            </w:pPr>
            <w:r w:rsidRPr="00161ADD">
              <w:rPr>
                <w:color w:val="FFFFFF"/>
              </w:rPr>
              <w:t>(860) 461-7355</w:t>
            </w:r>
          </w:p>
          <w:p w14:paraId="01DD1E48" w14:textId="77777777" w:rsidR="002B3164" w:rsidRPr="00161ADD" w:rsidRDefault="002B3164" w:rsidP="002B3164">
            <w:pPr>
              <w:jc w:val="center"/>
              <w:rPr>
                <w:color w:val="FFFFFF"/>
              </w:rPr>
            </w:pPr>
            <w:r w:rsidRPr="00161ADD">
              <w:rPr>
                <w:color w:val="FFFFFF"/>
              </w:rPr>
              <w:t>spiritlifebc@bccwh.org</w:t>
            </w:r>
          </w:p>
        </w:tc>
      </w:tr>
      <w:tr w:rsidR="00C81188" w:rsidRPr="007324BD" w14:paraId="5F744033" w14:textId="77777777" w:rsidTr="00A320B3">
        <w:trPr>
          <w:cantSplit/>
          <w:trHeight w:val="1215"/>
          <w:jc w:val="center"/>
        </w:trPr>
        <w:tc>
          <w:tcPr>
            <w:tcW w:w="10703" w:type="dxa"/>
            <w:gridSpan w:val="4"/>
            <w:shd w:val="clear" w:color="auto" w:fill="E6E6E6"/>
            <w:vAlign w:val="center"/>
          </w:tcPr>
          <w:p w14:paraId="07CD0638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02B862F6" w14:textId="77777777" w:rsidTr="00A320B3">
        <w:trPr>
          <w:cantSplit/>
          <w:trHeight w:val="283"/>
          <w:jc w:val="center"/>
        </w:trPr>
        <w:tc>
          <w:tcPr>
            <w:tcW w:w="10703" w:type="dxa"/>
            <w:gridSpan w:val="4"/>
            <w:shd w:val="clear" w:color="auto" w:fill="auto"/>
            <w:vAlign w:val="center"/>
          </w:tcPr>
          <w:p w14:paraId="09CFC4AA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09638657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6B9297E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3879B479" w14:textId="77777777" w:rsidR="00C81188" w:rsidRPr="007324BD" w:rsidRDefault="00050A80" w:rsidP="00326F1B">
            <w:r>
              <w:t>Cell Phone: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300D4D84" w14:textId="77777777" w:rsidR="00C81188" w:rsidRPr="007324BD" w:rsidRDefault="00050A80" w:rsidP="00326F1B">
            <w:r>
              <w:t xml:space="preserve">Home </w:t>
            </w:r>
            <w:r w:rsidR="00C81188" w:rsidRPr="007324BD">
              <w:t>Phone</w:t>
            </w:r>
            <w:r w:rsidR="001D2340">
              <w:t>:</w:t>
            </w:r>
          </w:p>
        </w:tc>
      </w:tr>
      <w:tr w:rsidR="00C81188" w:rsidRPr="007324BD" w14:paraId="19AF091D" w14:textId="77777777" w:rsidTr="00A320B3">
        <w:trPr>
          <w:cantSplit/>
          <w:trHeight w:val="283"/>
          <w:jc w:val="center"/>
        </w:trPr>
        <w:tc>
          <w:tcPr>
            <w:tcW w:w="10703" w:type="dxa"/>
            <w:gridSpan w:val="4"/>
            <w:shd w:val="clear" w:color="auto" w:fill="auto"/>
            <w:vAlign w:val="center"/>
          </w:tcPr>
          <w:p w14:paraId="4A2572B9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72ADEBA4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6AFD5235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347AFB2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02BFDA1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1204A4" w:rsidRPr="007324BD" w14:paraId="79457E1F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1535F0D6" w14:textId="77777777" w:rsidR="001204A4" w:rsidRPr="007324BD" w:rsidRDefault="001204A4" w:rsidP="00326F1B">
            <w:r>
              <w:t xml:space="preserve">E-mail: 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164F7C4" w14:textId="77777777" w:rsidR="001204A4" w:rsidRPr="007324BD" w:rsidRDefault="00A320B3" w:rsidP="00326F1B">
            <w:r>
              <w:t>Degree or Personal Growth</w:t>
            </w:r>
            <w:r w:rsidR="00E24080">
              <w:t xml:space="preserve"> (circle one)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981F29F" w14:textId="77777777" w:rsidR="001204A4" w:rsidRPr="007324BD" w:rsidRDefault="00A320B3" w:rsidP="00326F1B">
            <w:r>
              <w:t>In person or onlin</w:t>
            </w:r>
            <w:r w:rsidR="00482A1E">
              <w:t>e</w:t>
            </w:r>
            <w:r>
              <w:t xml:space="preserve">: </w:t>
            </w:r>
          </w:p>
        </w:tc>
      </w:tr>
      <w:tr w:rsidR="00A320B3" w:rsidRPr="007324BD" w14:paraId="5D92BC7B" w14:textId="77777777" w:rsidTr="00A320B3">
        <w:trPr>
          <w:cantSplit/>
          <w:trHeight w:val="283"/>
          <w:jc w:val="center"/>
        </w:trPr>
        <w:tc>
          <w:tcPr>
            <w:tcW w:w="5475" w:type="dxa"/>
            <w:gridSpan w:val="2"/>
            <w:shd w:val="clear" w:color="auto" w:fill="auto"/>
            <w:vAlign w:val="center"/>
          </w:tcPr>
          <w:p w14:paraId="7A046C96" w14:textId="77777777" w:rsidR="00A320B3" w:rsidRDefault="00A320B3" w:rsidP="00326F1B">
            <w:r>
              <w:t xml:space="preserve">Class Time (circle one each day): Tues 10 am or 6pm </w:t>
            </w:r>
            <w:proofErr w:type="spellStart"/>
            <w:r>
              <w:t>Thur</w:t>
            </w:r>
            <w:proofErr w:type="spellEnd"/>
            <w:r>
              <w:t xml:space="preserve"> 10 am or 6 pm</w:t>
            </w:r>
          </w:p>
        </w:tc>
        <w:tc>
          <w:tcPr>
            <w:tcW w:w="5228" w:type="dxa"/>
            <w:gridSpan w:val="2"/>
            <w:shd w:val="clear" w:color="auto" w:fill="auto"/>
            <w:vAlign w:val="center"/>
          </w:tcPr>
          <w:p w14:paraId="16C6A41D" w14:textId="77777777" w:rsidR="00A320B3" w:rsidRPr="007324BD" w:rsidRDefault="00E24080" w:rsidP="00326F1B">
            <w:r>
              <w:t>Current Degree Status:</w:t>
            </w:r>
          </w:p>
        </w:tc>
      </w:tr>
      <w:tr w:rsidR="009622B2" w:rsidRPr="007324BD" w14:paraId="2FD894AF" w14:textId="77777777" w:rsidTr="00A320B3">
        <w:trPr>
          <w:cantSplit/>
          <w:trHeight w:val="1460"/>
          <w:jc w:val="center"/>
        </w:trPr>
        <w:tc>
          <w:tcPr>
            <w:tcW w:w="10703" w:type="dxa"/>
            <w:gridSpan w:val="4"/>
            <w:shd w:val="clear" w:color="auto" w:fill="E6E6E6"/>
            <w:vAlign w:val="center"/>
          </w:tcPr>
          <w:p w14:paraId="6155B39E" w14:textId="77777777"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14:paraId="2409D65E" w14:textId="77777777" w:rsidTr="00A320B3">
        <w:trPr>
          <w:cantSplit/>
          <w:trHeight w:val="283"/>
          <w:jc w:val="center"/>
        </w:trPr>
        <w:tc>
          <w:tcPr>
            <w:tcW w:w="10703" w:type="dxa"/>
            <w:gridSpan w:val="4"/>
            <w:shd w:val="clear" w:color="auto" w:fill="auto"/>
            <w:vAlign w:val="center"/>
          </w:tcPr>
          <w:p w14:paraId="22CCC0B6" w14:textId="77777777"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2E1CE96F" w14:textId="77777777" w:rsidTr="00A320B3">
        <w:trPr>
          <w:cantSplit/>
          <w:trHeight w:val="283"/>
          <w:jc w:val="center"/>
        </w:trPr>
        <w:tc>
          <w:tcPr>
            <w:tcW w:w="7210" w:type="dxa"/>
            <w:gridSpan w:val="3"/>
            <w:shd w:val="clear" w:color="auto" w:fill="auto"/>
            <w:vAlign w:val="center"/>
          </w:tcPr>
          <w:p w14:paraId="28719C3B" w14:textId="77777777"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983533C" w14:textId="77777777"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14:paraId="0A85B15A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2634097D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355CC2CC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2A9E367" w14:textId="77777777"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3A196827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45F16F62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A4AEA73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711348B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2C410FF5" w14:textId="77777777" w:rsidTr="00A320B3">
        <w:trPr>
          <w:cantSplit/>
          <w:trHeight w:val="1352"/>
          <w:jc w:val="center"/>
        </w:trPr>
        <w:tc>
          <w:tcPr>
            <w:tcW w:w="10703" w:type="dxa"/>
            <w:gridSpan w:val="4"/>
            <w:shd w:val="clear" w:color="auto" w:fill="E6E6E6"/>
            <w:vAlign w:val="center"/>
          </w:tcPr>
          <w:p w14:paraId="7BBD67B9" w14:textId="77777777"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14:paraId="4B217BE8" w14:textId="77777777" w:rsidTr="00A320B3">
        <w:trPr>
          <w:cantSplit/>
          <w:trHeight w:val="283"/>
          <w:jc w:val="center"/>
        </w:trPr>
        <w:tc>
          <w:tcPr>
            <w:tcW w:w="10703" w:type="dxa"/>
            <w:gridSpan w:val="4"/>
            <w:shd w:val="clear" w:color="auto" w:fill="auto"/>
            <w:vAlign w:val="center"/>
          </w:tcPr>
          <w:p w14:paraId="570DE545" w14:textId="77777777"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14:paraId="6CFA1B7D" w14:textId="77777777" w:rsidTr="00A320B3">
        <w:trPr>
          <w:cantSplit/>
          <w:trHeight w:val="283"/>
          <w:jc w:val="center"/>
        </w:trPr>
        <w:tc>
          <w:tcPr>
            <w:tcW w:w="7210" w:type="dxa"/>
            <w:gridSpan w:val="3"/>
            <w:shd w:val="clear" w:color="auto" w:fill="auto"/>
            <w:vAlign w:val="center"/>
          </w:tcPr>
          <w:p w14:paraId="5E9B4613" w14:textId="77777777"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05DC3C18" w14:textId="77777777"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14:paraId="07B0058A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51FD8225" w14:textId="77777777"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576A979" w14:textId="77777777"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34504D3E" w14:textId="77777777"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14:paraId="22B4BAAA" w14:textId="77777777" w:rsidTr="00A320B3">
        <w:trPr>
          <w:cantSplit/>
          <w:trHeight w:val="283"/>
          <w:jc w:val="center"/>
        </w:trPr>
        <w:tc>
          <w:tcPr>
            <w:tcW w:w="10703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6D13396" w14:textId="77777777"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415F5F" w:rsidRPr="007324BD" w14:paraId="19412B49" w14:textId="77777777" w:rsidTr="00A320B3">
        <w:trPr>
          <w:cantSplit/>
          <w:trHeight w:val="780"/>
          <w:jc w:val="center"/>
        </w:trPr>
        <w:tc>
          <w:tcPr>
            <w:tcW w:w="10703" w:type="dxa"/>
            <w:gridSpan w:val="4"/>
            <w:shd w:val="clear" w:color="auto" w:fill="E6E6E6"/>
            <w:vAlign w:val="center"/>
          </w:tcPr>
          <w:p w14:paraId="0A69D5F1" w14:textId="77777777"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14:paraId="11862027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742653DA" w14:textId="77777777" w:rsidR="000077BD" w:rsidRPr="007324BD" w:rsidRDefault="000077BD" w:rsidP="00326F1B">
            <w:r w:rsidRPr="007324BD">
              <w:t>Name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7D6BC535" w14:textId="77777777" w:rsidR="000077BD" w:rsidRPr="007324BD" w:rsidRDefault="000077BD" w:rsidP="00326F1B">
            <w:r w:rsidRPr="007324BD">
              <w:t>Address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2A797B91" w14:textId="77777777" w:rsidR="000077BD" w:rsidRPr="007324BD" w:rsidRDefault="000077BD" w:rsidP="00326F1B">
            <w:r w:rsidRPr="007324BD">
              <w:t>Phone</w:t>
            </w:r>
          </w:p>
        </w:tc>
      </w:tr>
      <w:tr w:rsidR="009C7D71" w:rsidRPr="007324BD" w14:paraId="4E0E734C" w14:textId="77777777" w:rsidTr="00A320B3">
        <w:trPr>
          <w:cantSplit/>
          <w:trHeight w:val="283"/>
          <w:jc w:val="center"/>
        </w:trPr>
        <w:tc>
          <w:tcPr>
            <w:tcW w:w="4146" w:type="dxa"/>
            <w:shd w:val="clear" w:color="auto" w:fill="auto"/>
            <w:vAlign w:val="center"/>
          </w:tcPr>
          <w:p w14:paraId="618C2DAA" w14:textId="77777777" w:rsidR="000077BD" w:rsidRPr="007324BD" w:rsidRDefault="000077BD" w:rsidP="00326F1B"/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9C0C71F" w14:textId="77777777" w:rsidR="000077BD" w:rsidRPr="007324BD" w:rsidRDefault="000077BD" w:rsidP="00326F1B"/>
        </w:tc>
        <w:tc>
          <w:tcPr>
            <w:tcW w:w="3493" w:type="dxa"/>
            <w:shd w:val="clear" w:color="auto" w:fill="auto"/>
            <w:vAlign w:val="center"/>
          </w:tcPr>
          <w:p w14:paraId="53A3CD79" w14:textId="77777777" w:rsidR="000077BD" w:rsidRPr="007324BD" w:rsidRDefault="000077BD" w:rsidP="00326F1B"/>
        </w:tc>
      </w:tr>
      <w:tr w:rsidR="009C7D71" w:rsidRPr="007324BD" w14:paraId="460EE9DD" w14:textId="77777777" w:rsidTr="00A320B3">
        <w:trPr>
          <w:cantSplit/>
          <w:trHeight w:val="283"/>
          <w:jc w:val="center"/>
        </w:trPr>
        <w:tc>
          <w:tcPr>
            <w:tcW w:w="41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6A0A5F" w14:textId="77777777" w:rsidR="000077BD" w:rsidRPr="007324BD" w:rsidRDefault="000077BD" w:rsidP="00326F1B"/>
        </w:tc>
        <w:tc>
          <w:tcPr>
            <w:tcW w:w="306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1C973B" w14:textId="77777777" w:rsidR="000077BD" w:rsidRPr="007324BD" w:rsidRDefault="000077BD" w:rsidP="00326F1B"/>
        </w:tc>
        <w:tc>
          <w:tcPr>
            <w:tcW w:w="349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E29F88" w14:textId="77777777" w:rsidR="000077BD" w:rsidRPr="007324BD" w:rsidRDefault="000077BD" w:rsidP="00326F1B"/>
        </w:tc>
      </w:tr>
      <w:tr w:rsidR="005D4280" w:rsidRPr="007324BD" w14:paraId="2A7F2D14" w14:textId="77777777" w:rsidTr="00A320B3">
        <w:trPr>
          <w:cantSplit/>
          <w:trHeight w:val="75"/>
          <w:jc w:val="center"/>
        </w:trPr>
        <w:tc>
          <w:tcPr>
            <w:tcW w:w="10703" w:type="dxa"/>
            <w:gridSpan w:val="4"/>
            <w:shd w:val="clear" w:color="auto" w:fill="auto"/>
            <w:vAlign w:val="center"/>
          </w:tcPr>
          <w:p w14:paraId="452EABBC" w14:textId="77777777" w:rsidR="005D4280" w:rsidRPr="007324BD" w:rsidRDefault="005D4280" w:rsidP="00326F1B"/>
        </w:tc>
      </w:tr>
      <w:tr w:rsidR="005D4280" w:rsidRPr="007324BD" w14:paraId="1D1E82DB" w14:textId="77777777" w:rsidTr="00A320B3">
        <w:trPr>
          <w:cantSplit/>
          <w:trHeight w:val="283"/>
          <w:jc w:val="center"/>
        </w:trPr>
        <w:tc>
          <w:tcPr>
            <w:tcW w:w="7210" w:type="dxa"/>
            <w:gridSpan w:val="3"/>
            <w:shd w:val="clear" w:color="auto" w:fill="auto"/>
            <w:vAlign w:val="center"/>
          </w:tcPr>
          <w:p w14:paraId="6BF133AD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1F5864C4" w14:textId="49C885BC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497CF93D" w14:textId="77777777" w:rsidTr="00A320B3">
        <w:trPr>
          <w:cantSplit/>
          <w:trHeight w:val="283"/>
          <w:jc w:val="center"/>
        </w:trPr>
        <w:tc>
          <w:tcPr>
            <w:tcW w:w="7210" w:type="dxa"/>
            <w:gridSpan w:val="3"/>
            <w:shd w:val="clear" w:color="auto" w:fill="auto"/>
            <w:vAlign w:val="center"/>
          </w:tcPr>
          <w:p w14:paraId="368EC242" w14:textId="77777777" w:rsidR="005D4280" w:rsidRPr="007324BD" w:rsidRDefault="000077BD" w:rsidP="00326F1B">
            <w:r w:rsidRPr="007324BD">
              <w:t xml:space="preserve">Signature of </w:t>
            </w:r>
            <w:r w:rsidR="00050A80">
              <w:t>Parent [</w:t>
            </w:r>
            <w:r w:rsidR="00050A80" w:rsidRPr="00050A80">
              <w:rPr>
                <w:i/>
              </w:rPr>
              <w:t>for under 18 students</w:t>
            </w:r>
            <w:r w:rsidR="00050A80">
              <w:t>]</w:t>
            </w:r>
            <w:r w:rsidR="00032E90" w:rsidRPr="007324BD">
              <w:t xml:space="preserve"> 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1DBF2862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05453FAE" w14:textId="6627A393" w:rsidR="00415F5F" w:rsidRPr="0016580B" w:rsidRDefault="005A01F4" w:rsidP="009C7D71">
      <w:pPr>
        <w:rPr>
          <w:rFonts w:ascii="Calibri Light" w:hAnsi="Calibri Light" w:cs="Calibri Light"/>
          <w:sz w:val="20"/>
          <w:szCs w:val="32"/>
        </w:rPr>
      </w:pPr>
      <w:r>
        <w:rPr>
          <w:rFonts w:ascii="Calibri Light" w:hAnsi="Calibri Light" w:cs="Calibri Light"/>
          <w:noProof/>
          <w:sz w:val="20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B2A7511" wp14:editId="2D094BA5">
            <wp:simplePos x="0" y="0"/>
            <wp:positionH relativeFrom="column">
              <wp:posOffset>-533400</wp:posOffset>
            </wp:positionH>
            <wp:positionV relativeFrom="paragraph">
              <wp:posOffset>-393700</wp:posOffset>
            </wp:positionV>
            <wp:extent cx="6549390" cy="6502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3" b="7791"/>
                    <a:stretch/>
                  </pic:blipFill>
                  <pic:spPr bwMode="auto">
                    <a:xfrm rot="10800000">
                      <a:off x="0" y="0"/>
                      <a:ext cx="6549390" cy="650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B0F4" w14:textId="0C74D338" w:rsidR="00050A80" w:rsidRPr="0016580B" w:rsidRDefault="00050A80" w:rsidP="009C7D71">
      <w:pPr>
        <w:rPr>
          <w:rFonts w:ascii="Calibri Light" w:hAnsi="Calibri Light" w:cs="Calibri Light"/>
          <w:sz w:val="20"/>
          <w:szCs w:val="32"/>
        </w:rPr>
      </w:pPr>
    </w:p>
    <w:p w14:paraId="299ED359" w14:textId="3BF60B22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323A4FC8" w14:textId="06AB5504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3D82DE06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27B15CB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5B0B4D10" w14:textId="75A25048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7C5192DA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2053D2C" w14:textId="3B39ED88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44BF0C2C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4D71AE3D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43DD3104" w14:textId="681D25E4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39786E7" w14:textId="08BBED38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3D1B81A3" w14:textId="73189DCB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7A2C2A4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675E79CA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214C6C7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A3A30DD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7954941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783E2BDA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68432B7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6A0394D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3A1F782" w14:textId="77777777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5D031EF" w14:textId="2BAEFC42" w:rsidR="001D33AD" w:rsidRDefault="001D33AD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73103176" w14:textId="4F4672A1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5CA86094" w14:textId="428E02A7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5D08A84B" w14:textId="302D271B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4F41F2D3" w14:textId="300D7573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F5F8CBB" w14:textId="5FA68E24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3A7DB5D" w14:textId="299741EC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AC8CAFC" w14:textId="741FEDA0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7EC094A" w14:textId="052D2099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F48305A" w14:textId="3939D5B4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7AC83666" w14:textId="462C5F54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F51F202" w14:textId="75BDFE0E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14C85C4B" w14:textId="658970CD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64B95438" w14:textId="34E0C9D4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EAB898E" w14:textId="05C8E7A1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076AB334" w14:textId="23698FB5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3BAE6FA" w14:textId="543BBE97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2F01861E" w14:textId="77777777" w:rsidR="005A01F4" w:rsidRDefault="005A01F4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7E996A10" w14:textId="17A0FB2A" w:rsidR="00905603" w:rsidRPr="002B3164" w:rsidRDefault="002B3164" w:rsidP="009C7D71">
      <w:pPr>
        <w:rPr>
          <w:rFonts w:ascii="Calibri Light" w:hAnsi="Calibri Light" w:cs="Calibri Light"/>
          <w:i/>
          <w:iCs/>
          <w:sz w:val="20"/>
          <w:szCs w:val="32"/>
        </w:rPr>
      </w:pPr>
      <w:r w:rsidRPr="002B3164">
        <w:rPr>
          <w:rFonts w:ascii="Calibri Light" w:hAnsi="Calibri Light" w:cs="Calibri Light"/>
          <w:i/>
          <w:iCs/>
          <w:sz w:val="20"/>
          <w:szCs w:val="32"/>
        </w:rPr>
        <w:t xml:space="preserve">Spirit Life Bible College </w:t>
      </w:r>
      <w:proofErr w:type="spellStart"/>
      <w:r w:rsidRPr="002B3164">
        <w:rPr>
          <w:rFonts w:ascii="Calibri Light" w:hAnsi="Calibri Light" w:cs="Calibri Light"/>
          <w:i/>
          <w:iCs/>
          <w:sz w:val="20"/>
          <w:szCs w:val="32"/>
        </w:rPr>
        <w:t>nd</w:t>
      </w:r>
      <w:proofErr w:type="spellEnd"/>
      <w:r w:rsidRPr="002B3164">
        <w:rPr>
          <w:rFonts w:ascii="Calibri Light" w:hAnsi="Calibri Light" w:cs="Calibri Light"/>
          <w:i/>
          <w:iCs/>
          <w:sz w:val="20"/>
          <w:szCs w:val="32"/>
        </w:rPr>
        <w:t xml:space="preserve"> Seminary, West Hartford, CT is a religious institution</w:t>
      </w:r>
      <w:r>
        <w:rPr>
          <w:rFonts w:ascii="Calibri Light" w:hAnsi="Calibri Light" w:cs="Calibri Light"/>
          <w:i/>
          <w:iCs/>
          <w:sz w:val="20"/>
          <w:szCs w:val="32"/>
        </w:rPr>
        <w:t xml:space="preserve"> No claim is made that any secular school will accept course work done at this school. This school is not affiliated with the Department of Higher Education in Connecticut.</w:t>
      </w:r>
      <w:r w:rsidRPr="002B3164">
        <w:rPr>
          <w:rFonts w:ascii="Calibri Light" w:hAnsi="Calibri Light" w:cs="Calibri Light"/>
          <w:i/>
          <w:iCs/>
          <w:sz w:val="20"/>
          <w:szCs w:val="32"/>
        </w:rPr>
        <w:t xml:space="preserve"> </w:t>
      </w:r>
    </w:p>
    <w:p w14:paraId="5E86D774" w14:textId="0FDA30BD" w:rsidR="00905603" w:rsidRPr="002B3164" w:rsidRDefault="00905603" w:rsidP="009C7D71">
      <w:pPr>
        <w:rPr>
          <w:rFonts w:ascii="Calibri Light" w:hAnsi="Calibri Light" w:cs="Calibri Light"/>
          <w:i/>
          <w:iCs/>
          <w:sz w:val="20"/>
          <w:szCs w:val="32"/>
        </w:rPr>
      </w:pPr>
    </w:p>
    <w:p w14:paraId="76046FDA" w14:textId="73086220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  <w:r w:rsidRPr="0016580B">
        <w:rPr>
          <w:rFonts w:ascii="Calibri Light" w:hAnsi="Calibri Light" w:cs="Calibri Light"/>
          <w:sz w:val="21"/>
          <w:szCs w:val="36"/>
        </w:rPr>
        <w:t xml:space="preserve">I understand that the </w:t>
      </w:r>
      <w:r w:rsidRPr="0016580B">
        <w:rPr>
          <w:rFonts w:ascii="Calibri Light" w:hAnsi="Calibri Light" w:cs="Calibri Light"/>
          <w:i/>
          <w:iCs/>
          <w:sz w:val="21"/>
          <w:szCs w:val="36"/>
        </w:rPr>
        <w:t xml:space="preserve">Spirit Life Bible College </w:t>
      </w:r>
      <w:r w:rsidRPr="0016580B">
        <w:rPr>
          <w:rFonts w:ascii="Calibri Light" w:hAnsi="Calibri Light" w:cs="Calibri Light"/>
          <w:sz w:val="21"/>
          <w:szCs w:val="36"/>
        </w:rPr>
        <w:t xml:space="preserve">is a parochial </w:t>
      </w:r>
      <w:proofErr w:type="spellStart"/>
      <w:r w:rsidRPr="0016580B">
        <w:rPr>
          <w:rFonts w:ascii="Calibri Light" w:hAnsi="Calibri Light" w:cs="Calibri Light"/>
          <w:sz w:val="21"/>
          <w:szCs w:val="36"/>
        </w:rPr>
        <w:t>institiution</w:t>
      </w:r>
      <w:proofErr w:type="spellEnd"/>
      <w:r w:rsidRPr="0016580B">
        <w:rPr>
          <w:rFonts w:ascii="Calibri Light" w:hAnsi="Calibri Light" w:cs="Calibri Light"/>
          <w:sz w:val="21"/>
          <w:szCs w:val="36"/>
        </w:rPr>
        <w:t>. Credits are not guaranteed to be accepted by secular or st</w:t>
      </w:r>
      <w:r w:rsidR="002B3164">
        <w:rPr>
          <w:rFonts w:ascii="Calibri Light" w:hAnsi="Calibri Light" w:cs="Calibri Light"/>
          <w:sz w:val="21"/>
          <w:szCs w:val="36"/>
        </w:rPr>
        <w:t>a</w:t>
      </w:r>
      <w:r w:rsidRPr="0016580B">
        <w:rPr>
          <w:rFonts w:ascii="Calibri Light" w:hAnsi="Calibri Light" w:cs="Calibri Light"/>
          <w:sz w:val="21"/>
          <w:szCs w:val="36"/>
        </w:rPr>
        <w:t>te-run programs.</w:t>
      </w:r>
    </w:p>
    <w:p w14:paraId="234401EC" w14:textId="374C375D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</w:p>
    <w:p w14:paraId="030A7ACD" w14:textId="77777777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  <w:r w:rsidRPr="0016580B">
        <w:rPr>
          <w:rFonts w:ascii="Calibri Light" w:hAnsi="Calibri Light" w:cs="Calibri Light"/>
          <w:sz w:val="21"/>
          <w:szCs w:val="36"/>
        </w:rPr>
        <w:t>Accrediting Commission International is primarily a private school association unrelated to government accreditation.</w:t>
      </w:r>
    </w:p>
    <w:p w14:paraId="4415C990" w14:textId="77777777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</w:p>
    <w:p w14:paraId="12E270E9" w14:textId="77777777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</w:p>
    <w:p w14:paraId="14124BBA" w14:textId="77777777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</w:p>
    <w:p w14:paraId="1CEFD113" w14:textId="77777777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  <w:r w:rsidRPr="0016580B">
        <w:rPr>
          <w:rFonts w:ascii="Calibri Light" w:hAnsi="Calibri Light" w:cs="Calibri Light"/>
          <w:sz w:val="21"/>
          <w:szCs w:val="36"/>
        </w:rPr>
        <w:t xml:space="preserve">____________________________________________       </w:t>
      </w:r>
      <w:r w:rsidRPr="0016580B">
        <w:rPr>
          <w:rFonts w:ascii="Calibri Light" w:hAnsi="Calibri Light" w:cs="Calibri Light"/>
          <w:sz w:val="21"/>
          <w:szCs w:val="36"/>
        </w:rPr>
        <w:tab/>
        <w:t>____________________________</w:t>
      </w:r>
    </w:p>
    <w:p w14:paraId="373489B7" w14:textId="77777777" w:rsidR="00905603" w:rsidRPr="0016580B" w:rsidRDefault="00905603" w:rsidP="009C7D71">
      <w:pPr>
        <w:rPr>
          <w:rFonts w:ascii="Calibri Light" w:hAnsi="Calibri Light" w:cs="Calibri Light"/>
          <w:sz w:val="21"/>
          <w:szCs w:val="36"/>
        </w:rPr>
      </w:pPr>
      <w:r w:rsidRPr="0016580B">
        <w:rPr>
          <w:rFonts w:ascii="Calibri Light" w:hAnsi="Calibri Light" w:cs="Calibri Light"/>
          <w:sz w:val="21"/>
          <w:szCs w:val="36"/>
        </w:rPr>
        <w:t>Student Signature</w:t>
      </w:r>
      <w:r w:rsidRPr="0016580B">
        <w:rPr>
          <w:rFonts w:ascii="Calibri Light" w:hAnsi="Calibri Light" w:cs="Calibri Light"/>
          <w:sz w:val="21"/>
          <w:szCs w:val="36"/>
        </w:rPr>
        <w:tab/>
      </w:r>
      <w:r w:rsidRPr="0016580B">
        <w:rPr>
          <w:rFonts w:ascii="Calibri Light" w:hAnsi="Calibri Light" w:cs="Calibri Light"/>
          <w:sz w:val="21"/>
          <w:szCs w:val="36"/>
        </w:rPr>
        <w:tab/>
      </w:r>
      <w:r w:rsidRPr="0016580B">
        <w:rPr>
          <w:rFonts w:ascii="Calibri Light" w:hAnsi="Calibri Light" w:cs="Calibri Light"/>
          <w:sz w:val="21"/>
          <w:szCs w:val="36"/>
        </w:rPr>
        <w:tab/>
      </w:r>
      <w:r w:rsidRPr="0016580B">
        <w:rPr>
          <w:rFonts w:ascii="Calibri Light" w:hAnsi="Calibri Light" w:cs="Calibri Light"/>
          <w:sz w:val="21"/>
          <w:szCs w:val="36"/>
        </w:rPr>
        <w:tab/>
        <w:t xml:space="preserve"> </w:t>
      </w:r>
      <w:r w:rsidRPr="0016580B">
        <w:rPr>
          <w:rFonts w:ascii="Calibri Light" w:hAnsi="Calibri Light" w:cs="Calibri Light"/>
          <w:sz w:val="21"/>
          <w:szCs w:val="36"/>
        </w:rPr>
        <w:tab/>
        <w:t>Date</w:t>
      </w:r>
    </w:p>
    <w:sectPr w:rsidR="00905603" w:rsidRPr="0016580B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4F3F" w14:textId="77777777" w:rsidR="006942D6" w:rsidRDefault="006942D6">
      <w:r>
        <w:separator/>
      </w:r>
    </w:p>
  </w:endnote>
  <w:endnote w:type="continuationSeparator" w:id="0">
    <w:p w14:paraId="5EF0DE95" w14:textId="77777777" w:rsidR="006942D6" w:rsidRDefault="0069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0D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85CD" w14:textId="77777777" w:rsidR="006942D6" w:rsidRDefault="006942D6">
      <w:r>
        <w:separator/>
      </w:r>
    </w:p>
  </w:footnote>
  <w:footnote w:type="continuationSeparator" w:id="0">
    <w:p w14:paraId="725AF0D6" w14:textId="77777777" w:rsidR="006942D6" w:rsidRDefault="0069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80"/>
    <w:rsid w:val="000077BD"/>
    <w:rsid w:val="00017DD1"/>
    <w:rsid w:val="00032E90"/>
    <w:rsid w:val="000332AD"/>
    <w:rsid w:val="000447ED"/>
    <w:rsid w:val="00050A80"/>
    <w:rsid w:val="000C0676"/>
    <w:rsid w:val="000C3395"/>
    <w:rsid w:val="000E2704"/>
    <w:rsid w:val="00113469"/>
    <w:rsid w:val="0011649E"/>
    <w:rsid w:val="001204A4"/>
    <w:rsid w:val="00161ADD"/>
    <w:rsid w:val="0016303A"/>
    <w:rsid w:val="0016580B"/>
    <w:rsid w:val="00182421"/>
    <w:rsid w:val="00190F40"/>
    <w:rsid w:val="001A042A"/>
    <w:rsid w:val="001D2340"/>
    <w:rsid w:val="001D33AD"/>
    <w:rsid w:val="001F7A95"/>
    <w:rsid w:val="00240AF1"/>
    <w:rsid w:val="0024502C"/>
    <w:rsid w:val="0024648C"/>
    <w:rsid w:val="002602F0"/>
    <w:rsid w:val="002B3164"/>
    <w:rsid w:val="002C0936"/>
    <w:rsid w:val="00326F1B"/>
    <w:rsid w:val="0034299A"/>
    <w:rsid w:val="00384215"/>
    <w:rsid w:val="003D1569"/>
    <w:rsid w:val="003E1185"/>
    <w:rsid w:val="004035E6"/>
    <w:rsid w:val="00415F5F"/>
    <w:rsid w:val="0042038C"/>
    <w:rsid w:val="004319EE"/>
    <w:rsid w:val="00461DCB"/>
    <w:rsid w:val="00482A1E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01F4"/>
    <w:rsid w:val="005D4280"/>
    <w:rsid w:val="005E1D63"/>
    <w:rsid w:val="005F422F"/>
    <w:rsid w:val="00616028"/>
    <w:rsid w:val="006638AD"/>
    <w:rsid w:val="00671993"/>
    <w:rsid w:val="00682713"/>
    <w:rsid w:val="006942D6"/>
    <w:rsid w:val="006B3338"/>
    <w:rsid w:val="00722DE8"/>
    <w:rsid w:val="007324BD"/>
    <w:rsid w:val="00733AC6"/>
    <w:rsid w:val="007344B3"/>
    <w:rsid w:val="007352E9"/>
    <w:rsid w:val="007543A4"/>
    <w:rsid w:val="00770EEA"/>
    <w:rsid w:val="007E3D81"/>
    <w:rsid w:val="008157E4"/>
    <w:rsid w:val="008338F9"/>
    <w:rsid w:val="00850FE1"/>
    <w:rsid w:val="008658E6"/>
    <w:rsid w:val="00884CA6"/>
    <w:rsid w:val="00887861"/>
    <w:rsid w:val="008E047B"/>
    <w:rsid w:val="00900794"/>
    <w:rsid w:val="00905603"/>
    <w:rsid w:val="00932D09"/>
    <w:rsid w:val="009622B2"/>
    <w:rsid w:val="009C7D71"/>
    <w:rsid w:val="009F58BB"/>
    <w:rsid w:val="00A320B3"/>
    <w:rsid w:val="00A41E64"/>
    <w:rsid w:val="00A4373B"/>
    <w:rsid w:val="00A83D5E"/>
    <w:rsid w:val="00AE1F72"/>
    <w:rsid w:val="00B04903"/>
    <w:rsid w:val="00B12708"/>
    <w:rsid w:val="00B41C69"/>
    <w:rsid w:val="00B963AD"/>
    <w:rsid w:val="00B96D9F"/>
    <w:rsid w:val="00BB32D8"/>
    <w:rsid w:val="00BC0F25"/>
    <w:rsid w:val="00BE09D6"/>
    <w:rsid w:val="00BF7177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3DBF"/>
    <w:rsid w:val="00CF2BD5"/>
    <w:rsid w:val="00D02133"/>
    <w:rsid w:val="00D21FCD"/>
    <w:rsid w:val="00D34CBE"/>
    <w:rsid w:val="00D461ED"/>
    <w:rsid w:val="00D53D61"/>
    <w:rsid w:val="00D60E44"/>
    <w:rsid w:val="00D6658D"/>
    <w:rsid w:val="00D66A94"/>
    <w:rsid w:val="00DA5F94"/>
    <w:rsid w:val="00DC6437"/>
    <w:rsid w:val="00DD2A14"/>
    <w:rsid w:val="00DF1BA0"/>
    <w:rsid w:val="00E0406C"/>
    <w:rsid w:val="00E2408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54FDA"/>
  <w15:chartTrackingRefBased/>
  <w15:docId w15:val="{775046D4-6D8E-584D-974A-C761F3E6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05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2E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C:\DOCUME~1\ADMINI~1\LOCALS~1\Temp\TCD2E.tmp\Membership application.dot</Template>
  <TotalTime>0</TotalTime>
  <Pages>2</Pages>
  <Words>295</Words>
  <Characters>1160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Fletcher</dc:creator>
  <cp:keywords/>
  <dc:description/>
  <cp:lastModifiedBy>Bruce Fletcher</cp:lastModifiedBy>
  <cp:revision>2</cp:revision>
  <cp:lastPrinted>2021-12-01T01:12:00Z</cp:lastPrinted>
  <dcterms:created xsi:type="dcterms:W3CDTF">2021-12-01T16:12:00Z</dcterms:created>
  <dcterms:modified xsi:type="dcterms:W3CDTF">2021-12-01T16:12:00Z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